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page" w:horzAnchor="page" w:tblpX="1712" w:tblpY="2463"/>
        <w:tblOverlap w:val="never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</w:trPr>
        <w:tc>
          <w:tcPr>
            <w:tcW w:w="9420" w:type="dxa"/>
            <w:noWrap w:val="0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天元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府发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〔20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firstLine="0" w:firstLineChars="0"/>
        <w:jc w:val="both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天元乡人民政府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印发《2024年全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乡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禁种铲毒工作方案》的通知</w:t>
      </w:r>
    </w:p>
    <w:p>
      <w:pPr>
        <w:overflowPunct w:val="0"/>
        <w:snapToGrid w:val="0"/>
        <w:spacing w:line="560" w:lineRule="atLeast"/>
        <w:rPr>
          <w:rFonts w:hint="eastAsia" w:ascii="方正仿宋_GBK" w:eastAsia="方正仿宋_GBK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村委会、各站、所（办）、企事业单位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现将《2024年全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禁种铲毒工作方案》印发给你们，请按照方案要求，落实具体责任，强化组织协调，确保工作措施落到实处。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 w:val="0"/>
        <w:spacing w:line="594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特此通知。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 w:val="0"/>
        <w:spacing w:line="594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附件：1.天元乡202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年禁种铲毒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目标责任书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N/>
        <w:bidi w:val="0"/>
        <w:snapToGrid w:val="0"/>
        <w:spacing w:line="594" w:lineRule="exact"/>
        <w:ind w:left="160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承诺书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N/>
        <w:bidi w:val="0"/>
        <w:snapToGrid w:val="0"/>
        <w:spacing w:line="594" w:lineRule="exact"/>
        <w:ind w:left="160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天元乡禁种铲毒踏查记录表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spacing w:line="594" w:lineRule="exact"/>
        <w:ind w:right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spacing w:line="594" w:lineRule="exact"/>
        <w:ind w:right="640"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天元乡人民政府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2024年2月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此件公开发布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94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94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94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94" w:lineRule="exact"/>
        <w:ind w:right="16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94" w:lineRule="exact"/>
        <w:ind w:right="16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94" w:lineRule="exact"/>
        <w:ind w:right="16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94" w:lineRule="exact"/>
        <w:ind w:right="16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94" w:lineRule="exact"/>
        <w:ind w:right="16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94" w:lineRule="exact"/>
        <w:ind w:right="16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94" w:lineRule="exact"/>
        <w:ind w:right="16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94" w:lineRule="exact"/>
        <w:ind w:right="16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94" w:lineRule="exact"/>
        <w:ind w:right="16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94" w:lineRule="exact"/>
        <w:ind w:right="16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94" w:lineRule="exact"/>
        <w:ind w:right="16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159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2024年全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乡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禁种铲毒工作方案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94" w:lineRule="exact"/>
        <w:ind w:right="16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为深入贯彻落实中央领导同志关于加强禁毒工作的重要指示精神，切实落实全国禁毒工作电视电话会议精神、国家禁毒办和市禁毒办的工作要求，推动2024年全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禁种铲毒工作深入开展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，根据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巫溪县禁毒委员会办公室关于印发《2024年全县禁种铲毒工作方案》的通知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溪禁毒办〔2024〕2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号）文件要求，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结合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我乡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工作实际，特制定本方案。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以习近平新时代中国特色社会主义思想为指导，全面贯彻落实党的二十大和二十届二中全会精神，以及市委六届二次全会精神，深入学习贯彻习近平总书记关于禁毒工作重要指示精神，认真落实全国禁毒工作电视电话会议部署，坚持综合治理、空地融合、人技结合，全面服务乡村振兴战略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推动禁种铲毒工作取得新成效。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 w:val="0"/>
        <w:spacing w:line="594" w:lineRule="exact"/>
        <w:ind w:right="160"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二、任务目标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 w:val="0"/>
        <w:spacing w:line="594" w:lineRule="exact"/>
        <w:ind w:right="-1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加强组织领导，压实工作责任，积极动员各方力量参与，全面提升非法种植毒品原植物的发现能力和打击处理能力，努力实现毒品原植物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零种植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零产量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目标。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 w:val="0"/>
        <w:spacing w:line="594" w:lineRule="exact"/>
        <w:ind w:right="160"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三、组织构架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天元乡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成立2024年禁种铲毒工作领导小组，由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乡长贺芝平任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组长，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党委副书记王海洋、宣传委员杜明智、西宁派出所所长王磊任副组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长，负责工作统一调度、安排部署，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相关科室成员和各村支部书记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任小组成员。领导小组下设办公室，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王海洋同志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任办公室主任。各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要成立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禁种铲毒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工作专班，并组织实施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相关工作，并及时将附件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1、2、3报乡禁毒办。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 w:val="0"/>
        <w:spacing w:line="594" w:lineRule="exact"/>
        <w:ind w:right="160"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四、时间步骤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（一）部署发动阶段（2024年下发之日至2月29日）。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村、企事业单位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要组织专题研究，印发工作方案，迅速动员部署，开展有针对性的宣传，全面启动禁种铲毒工作。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（二）强力攻坚阶段（2024年3月1日至6月30日）。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全面铺开踏查铲毒工作，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通过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实地踏查、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公开举报电话及信箱等方式，强化线索收集，狠抓情报研判，加强罂粟种子来源倒查，持续加大非法种毒行为打击力度，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掀起禁种铲毒工作高潮。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N/>
        <w:bidi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（三）总结提炼阶段（2024年7月1日至12月31日）。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梳理工作中的亮点和不足，总结经验，评估成效，结合本地实际，提出应对措施，进一步健全完善非法种植毒品原植物综合治理体系，提升毒品原植物治理能力。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 w:val="0"/>
        <w:spacing w:line="594" w:lineRule="exact"/>
        <w:ind w:right="160"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五、主要措施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（一）深入开展宣传，提升宣传效果。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要认真调研本地非法种植活动情况，紧紧抓住毒品原植物播种、出苗、收获等关键节点，组织开展有针对性的宣传活动。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一是充分利用多种媒体宣传。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大喇叭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流动宣传车、院坝会等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多种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形式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，广泛开展禁种宣传，切实增强群众禁种意识。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二是开展进村入户宣传。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志愿者、网格员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等社会力量，挨家挨户开展宣传。对传统种植和零星多发等地区要重点宣传、反复强调，充分利用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院坝会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以案释法，增强直观感受，提升宣传效果。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三是深入林区开展宣传。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结合林区防火、资源管护等措施，严防林区发生大面积非法种植问题。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四是积极开展特色宣传。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要深入中小学校开展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禁种铲毒主题实践课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小手拉大手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开学第一课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等活动，发挥孩子们活动范围广、发现能力强、积极性高的特点，对周围人群形成正向引导。鼓励人民群众在生活中发现识别并积极举报。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（二）全面踏查铲毒，确保不留死角。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要配合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全力配合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禁毒办卫星遥感监测，加强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智慧系统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等科技手段应用，全面开展踏查铲毒工作。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一是配合开展卫星遥感监测。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要主动配合禁毒办开展卫星遥感监测，将可能存在的非法种植地区及时纳入监测范围，对下发疑似靶标认真组织核查，及时铲除并反馈。对于禁毒办委托专家开展的核查活动积极配合，做好协调辅助工作。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二是全面开展踏查铲毒。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大力整合社会资源，深入动员基层力量，全面开展拉网踏查。对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界毗邻复杂地区，开展毒品原植物非法种植实地联合踏查行动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切实做到铲毒务尽、不留死角。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 w:val="0"/>
        <w:spacing w:line="594" w:lineRule="exact"/>
        <w:ind w:right="160"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六、工作要求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 w:val="0"/>
        <w:spacing w:line="594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（一）提高思想认识，强化组织领导。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2023年，全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禁种铲毒工作形势平稳，非法种植毒品原植物案件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农村地头、房前屋后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、深山老林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仍是非法种植重点区域，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和其他地区相比，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违法犯罪分子在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深山老林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非法种植罂粟的情况仍然存在。各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要充分认识禁种铲毒工作的长期性和艰巨性，切实增强工作的责任感和紧迫感，明确职责任务，确保责任落实落地。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N/>
        <w:bidi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）鼓励自主发现，及时报送工作情况。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乡禁毒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持续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加强对全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禁种铲毒工作的督导检查力度。重点督检各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，动员部署、宣传发动、踏查铲毒等工作是否落实到位。鼓励各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自主发现铲除毒品原植物，实事求是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向乡禁毒办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报送禁种铲毒工作数据。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简体" w:eastAsia="方正小标宋_GBK" w:cs="方正小标宋简体"/>
          <w:b/>
          <w:bCs/>
          <w:sz w:val="72"/>
          <w:szCs w:val="72"/>
        </w:rPr>
      </w:pPr>
      <w:r>
        <w:rPr>
          <w:rFonts w:hint="eastAsia" w:ascii="方正小标宋_GBK" w:hAnsi="方正小标宋简体" w:eastAsia="方正小标宋_GBK" w:cs="方正小标宋简体"/>
          <w:b/>
          <w:bCs/>
          <w:sz w:val="72"/>
          <w:szCs w:val="72"/>
        </w:rPr>
        <w:t>天元乡202</w:t>
      </w:r>
      <w:r>
        <w:rPr>
          <w:rFonts w:hint="eastAsia" w:ascii="方正小标宋_GBK" w:hAnsi="方正小标宋简体" w:eastAsia="方正小标宋_GBK" w:cs="方正小标宋简体"/>
          <w:b/>
          <w:bCs/>
          <w:sz w:val="72"/>
          <w:szCs w:val="72"/>
          <w:lang w:val="en-US" w:eastAsia="zh-CN"/>
        </w:rPr>
        <w:t>4</w:t>
      </w:r>
      <w:r>
        <w:rPr>
          <w:rFonts w:hint="eastAsia" w:ascii="方正小标宋_GBK" w:hAnsi="方正小标宋简体" w:eastAsia="方正小标宋_GBK" w:cs="方正小标宋简体"/>
          <w:b/>
          <w:bCs/>
          <w:sz w:val="72"/>
          <w:szCs w:val="72"/>
        </w:rPr>
        <w:t>年禁种铲毒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  <w:t>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  <w:t>标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  <w:t>责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  <w:t>任</w:t>
      </w:r>
    </w:p>
    <w:p>
      <w:pPr>
        <w:jc w:val="center"/>
        <w:rPr>
          <w:rFonts w:hint="eastAsia"/>
          <w:b/>
          <w:bCs/>
          <w:sz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  <w:t>书</w:t>
      </w:r>
    </w:p>
    <w:p>
      <w:pPr>
        <w:jc w:val="center"/>
        <w:rPr>
          <w:rFonts w:hint="eastAsia"/>
          <w:b/>
          <w:bCs/>
          <w:sz w:val="48"/>
        </w:rPr>
      </w:pPr>
    </w:p>
    <w:p>
      <w:pPr>
        <w:rPr>
          <w:rFonts w:hint="eastAsia"/>
          <w:b/>
          <w:bCs/>
          <w:sz w:val="52"/>
        </w:rPr>
      </w:pPr>
    </w:p>
    <w:p>
      <w:pPr>
        <w:rPr>
          <w:rFonts w:hint="eastAsia"/>
          <w:b/>
          <w:bCs/>
          <w:sz w:val="52"/>
        </w:rPr>
      </w:pPr>
    </w:p>
    <w:p>
      <w:pPr>
        <w:rPr>
          <w:rFonts w:hint="eastAsia"/>
          <w:b/>
          <w:bCs/>
          <w:sz w:val="52"/>
        </w:rPr>
      </w:pP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二零二</w:t>
      </w:r>
      <w:r>
        <w:rPr>
          <w:rFonts w:hint="eastAsia"/>
          <w:b/>
          <w:bCs/>
          <w:sz w:val="36"/>
          <w:lang w:val="en-US" w:eastAsia="zh-CN"/>
        </w:rPr>
        <w:t>四</w:t>
      </w:r>
      <w:r>
        <w:rPr>
          <w:rFonts w:hint="eastAsia"/>
          <w:b/>
          <w:bCs/>
          <w:sz w:val="36"/>
        </w:rPr>
        <w:t>年</w:t>
      </w:r>
      <w:r>
        <w:rPr>
          <w:rFonts w:hint="eastAsia"/>
          <w:b/>
          <w:bCs/>
          <w:sz w:val="36"/>
          <w:lang w:eastAsia="zh-CN"/>
        </w:rPr>
        <w:t>二</w:t>
      </w:r>
      <w:r>
        <w:rPr>
          <w:rFonts w:hint="eastAsia"/>
          <w:b/>
          <w:bCs/>
          <w:sz w:val="36"/>
        </w:rPr>
        <w:t>月</w:t>
      </w: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天元乡202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年禁种铲毒目标责任书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为了切实加大禁种铲毒力度，确保实现无种植毒品原植物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目标，特制定本目标管理责任书。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一、考核内容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（一）强化组织领导，禁种铲毒工作机构健全，把禁种铲毒作为一项重要的工作来抓。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（二）实行禁种铲毒工作目标责任制。各村支部书记是禁种铲毒工作的第一责任人、村委会主任是直接责任人，将禁种责任落实到组、到户。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（三）大力开展禁种铲毒宣传教育活动，做到禁种毒品家喻户晓。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（四）加大对禁种铲毒的工作力度，积极配合公安部门开展禁种铲毒专项治理活动。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（五）辖区内实现毒品原植物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零种植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零产量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目标。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 xml:space="preserve">二、考核办法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平安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办对各村的检查考评，采取年终考评与平时检查相结合的办法，以年终考评为主。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（二）考评按百分制计算，90分以下者不得评为先进。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（三）对有下列情形之一的，予以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一票否决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1.考评总分在80分以下的；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2.辖区内发生种植毒品原植物的。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本责任书一式两份，乡、村（社区）各执一份。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天元乡人民政府（盖章）：        村（居）委会（盖章）：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80" w:firstLineChars="15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责任人（签字）：               责任人（签字）：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80" w:firstLineChars="15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二0二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 月  日           二0二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  月  日</w:t>
      </w:r>
    </w:p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为贯彻执行国家关于禁种铲毒的法律法规，按照乡禁种铲毒要求，确保一方净土，创建平安天元，构建和谐社会，我们全家承诺：不种植一株罂粟。并承诺做到：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1、认真学习禁毒法律法规，努力提高法治观念。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2、保证不种植罂粟，不参与与种植罂粟有关的活动。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3、发现种植罂粟可疑地块和吸、制、贩、运毒可疑人员及时向村委会报告。</w:t>
      </w: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承诺人：</w:t>
      </w:r>
    </w:p>
    <w:tbl>
      <w:tblPr>
        <w:tblStyle w:val="13"/>
        <w:tblW w:w="9369" w:type="dxa"/>
        <w:tblInd w:w="-4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609"/>
        <w:gridCol w:w="534"/>
        <w:gridCol w:w="562"/>
        <w:gridCol w:w="388"/>
        <w:gridCol w:w="558"/>
        <w:gridCol w:w="589"/>
        <w:gridCol w:w="773"/>
        <w:gridCol w:w="164"/>
        <w:gridCol w:w="1223"/>
        <w:gridCol w:w="586"/>
        <w:gridCol w:w="391"/>
        <w:gridCol w:w="1183"/>
        <w:gridCol w:w="1080"/>
        <w:gridCol w:w="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1" w:type="dxa"/>
          <w:wAfter w:w="138" w:type="dxa"/>
          <w:trHeight w:val="546" w:hRule="atLeast"/>
        </w:trPr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户主签字按手印</w:t>
            </w: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时间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户主签字按手印</w:t>
            </w: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时间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户主签字按手印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户主签字按手印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时间</w:t>
            </w:r>
          </w:p>
        </w:tc>
      </w:tr>
      <w:tr>
        <w:trPr>
          <w:gridBefore w:val="1"/>
          <w:gridAfter w:val="1"/>
          <w:wBefore w:w="591" w:type="dxa"/>
          <w:wAfter w:w="138" w:type="dxa"/>
          <w:trHeight w:val="383" w:hRule="atLeast"/>
        </w:trPr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1" w:type="dxa"/>
          <w:wAfter w:w="138" w:type="dxa"/>
          <w:trHeight w:val="371" w:hRule="atLeast"/>
        </w:trPr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gridBefore w:val="1"/>
          <w:gridAfter w:val="1"/>
          <w:wBefore w:w="591" w:type="dxa"/>
          <w:wAfter w:w="138" w:type="dxa"/>
          <w:trHeight w:val="325" w:hRule="atLeast"/>
        </w:trPr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1" w:type="dxa"/>
          <w:wAfter w:w="138" w:type="dxa"/>
          <w:trHeight w:val="336" w:hRule="atLeast"/>
        </w:trPr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gridBefore w:val="1"/>
          <w:gridAfter w:val="1"/>
          <w:wBefore w:w="591" w:type="dxa"/>
          <w:wAfter w:w="138" w:type="dxa"/>
          <w:trHeight w:val="371" w:hRule="atLeast"/>
        </w:trPr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1" w:type="dxa"/>
          <w:wAfter w:w="138" w:type="dxa"/>
          <w:trHeight w:val="383" w:hRule="atLeast"/>
        </w:trPr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gridBefore w:val="1"/>
          <w:gridAfter w:val="1"/>
          <w:wBefore w:w="591" w:type="dxa"/>
          <w:wAfter w:w="138" w:type="dxa"/>
          <w:trHeight w:val="359" w:hRule="atLeast"/>
        </w:trPr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1" w:type="dxa"/>
          <w:wAfter w:w="138" w:type="dxa"/>
          <w:trHeight w:val="370" w:hRule="atLeast"/>
        </w:trPr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93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天元乡禁种铲毒踏查记录表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20" w:hRule="atLeast"/>
        </w:trPr>
        <w:tc>
          <w:tcPr>
            <w:tcW w:w="936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踏查村社：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踏查人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地点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踏查面积</w:t>
            </w: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有无种植罂粟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户主签字（按手印）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lang w:val="en-US" w:eastAsia="zh-CN" w:bidi="ar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lang w:val="en-US" w:eastAsia="zh-CN" w:bidi="ar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b/>
                <w:bCs/>
                <w:lang w:val="en-US" w:eastAsia="zh-CN" w:bidi="ar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lang w:val="en-US" w:eastAsia="zh-CN" w:bidi="ar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lang w:val="en-US" w:eastAsia="zh-CN" w:bidi="ar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lang w:val="en-US" w:eastAsia="zh-CN" w:bidi="ar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lang w:val="en-US" w:eastAsia="zh-CN" w:bidi="ar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lang w:val="en-US" w:eastAsia="zh-CN" w:bidi="ar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lang w:val="en-US" w:eastAsia="zh-CN" w:bidi="ar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lang w:val="en-US" w:eastAsia="zh-CN" w:bidi="ar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lang w:val="en-US" w:eastAsia="zh-CN" w:bidi="ar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lang w:val="en-US" w:eastAsia="zh-CN" w:bidi="ar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lang w:val="en-US" w:eastAsia="zh-CN" w:bidi="ar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lang w:val="en-US" w:eastAsia="zh-CN" w:bidi="ar"/>
              </w:rPr>
            </w:pPr>
            <w:r>
              <w:rPr>
                <w:rStyle w:val="21"/>
                <w:lang w:val="en-US" w:eastAsia="zh-CN" w:bidi="ar"/>
              </w:rPr>
              <w:t>有□无□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type w:val="continuous"/>
      <w:pgSz w:w="11906" w:h="16838"/>
      <w:pgMar w:top="2098" w:right="1474" w:bottom="1984" w:left="1587" w:header="850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-150495</wp:posOffset>
              </wp:positionV>
              <wp:extent cx="1283970" cy="3371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283970" cy="337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both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85pt;height:26.55pt;width:101.1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Qy4FctYAAAAHAQAADwAAAAAAAAABACAAAAA4AAAAZHJzL2Rvd25yZXYu&#10;eG1sUEsBAhQAFAAAAAgAh07iQBrdOL8gAgAAKgQAAA4AAAAAAAAAAQAgAAAAO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jc w:val="both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24B20B"/>
    <w:multiLevelType w:val="singleLevel"/>
    <w:tmpl w:val="3724B20B"/>
    <w:lvl w:ilvl="0" w:tentative="0">
      <w:start w:val="2"/>
      <w:numFmt w:val="decimal"/>
      <w:suff w:val="space"/>
      <w:lvlText w:val="%1."/>
      <w:lvlJc w:val="left"/>
      <w:pPr>
        <w:ind w:left="1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ZThjNjI4NjUyMjA0ODM4MWIyN2U0Y2RlYzE4NTAifQ=="/>
  </w:docVars>
  <w:rsids>
    <w:rsidRoot w:val="00000000"/>
    <w:rsid w:val="008B2A06"/>
    <w:rsid w:val="00994836"/>
    <w:rsid w:val="00BF706B"/>
    <w:rsid w:val="00EB6165"/>
    <w:rsid w:val="01207824"/>
    <w:rsid w:val="019329D2"/>
    <w:rsid w:val="01974845"/>
    <w:rsid w:val="01DB319C"/>
    <w:rsid w:val="01EB544C"/>
    <w:rsid w:val="022C792F"/>
    <w:rsid w:val="02563EF0"/>
    <w:rsid w:val="026E0D49"/>
    <w:rsid w:val="02A6367F"/>
    <w:rsid w:val="02B30642"/>
    <w:rsid w:val="02E96679"/>
    <w:rsid w:val="03C76963"/>
    <w:rsid w:val="03D454D5"/>
    <w:rsid w:val="040A1E69"/>
    <w:rsid w:val="043A7B1C"/>
    <w:rsid w:val="044761AD"/>
    <w:rsid w:val="046F37CB"/>
    <w:rsid w:val="04891340"/>
    <w:rsid w:val="04C43BD3"/>
    <w:rsid w:val="04D16F92"/>
    <w:rsid w:val="04D330E5"/>
    <w:rsid w:val="04EE43F5"/>
    <w:rsid w:val="04F30DC1"/>
    <w:rsid w:val="05072227"/>
    <w:rsid w:val="05555E3D"/>
    <w:rsid w:val="059B1E55"/>
    <w:rsid w:val="05B46D8C"/>
    <w:rsid w:val="05E440C5"/>
    <w:rsid w:val="05F91E6F"/>
    <w:rsid w:val="060011A2"/>
    <w:rsid w:val="06043638"/>
    <w:rsid w:val="060871B6"/>
    <w:rsid w:val="06226217"/>
    <w:rsid w:val="063E7ECD"/>
    <w:rsid w:val="06E4244C"/>
    <w:rsid w:val="06F40B93"/>
    <w:rsid w:val="0743223A"/>
    <w:rsid w:val="07506C6F"/>
    <w:rsid w:val="07547AC4"/>
    <w:rsid w:val="076F75D4"/>
    <w:rsid w:val="078D4503"/>
    <w:rsid w:val="07995018"/>
    <w:rsid w:val="07A7767F"/>
    <w:rsid w:val="07F32A16"/>
    <w:rsid w:val="083372CE"/>
    <w:rsid w:val="08FD43CC"/>
    <w:rsid w:val="092C1565"/>
    <w:rsid w:val="094A2CA2"/>
    <w:rsid w:val="0969226A"/>
    <w:rsid w:val="09974974"/>
    <w:rsid w:val="09E642BA"/>
    <w:rsid w:val="0A051F93"/>
    <w:rsid w:val="0A2148F3"/>
    <w:rsid w:val="0AAE262A"/>
    <w:rsid w:val="0AB661D5"/>
    <w:rsid w:val="0AD374A0"/>
    <w:rsid w:val="0AE61DD8"/>
    <w:rsid w:val="0AEE6ECB"/>
    <w:rsid w:val="0BA64DC8"/>
    <w:rsid w:val="0BB23A2C"/>
    <w:rsid w:val="0BBB5DFD"/>
    <w:rsid w:val="0BCA01C8"/>
    <w:rsid w:val="0BE90875"/>
    <w:rsid w:val="0C1312D6"/>
    <w:rsid w:val="0C2915A4"/>
    <w:rsid w:val="0CDB6D52"/>
    <w:rsid w:val="0CE25F2E"/>
    <w:rsid w:val="0D2B5D16"/>
    <w:rsid w:val="0D782A7C"/>
    <w:rsid w:val="0DCE445F"/>
    <w:rsid w:val="0DDB0848"/>
    <w:rsid w:val="0DE343BB"/>
    <w:rsid w:val="0E595837"/>
    <w:rsid w:val="0F2F2265"/>
    <w:rsid w:val="0F2F76C3"/>
    <w:rsid w:val="0F3A0012"/>
    <w:rsid w:val="0F5A3F78"/>
    <w:rsid w:val="0F7A6F7F"/>
    <w:rsid w:val="0F8B5F6A"/>
    <w:rsid w:val="0F956A73"/>
    <w:rsid w:val="103C5591"/>
    <w:rsid w:val="1086508D"/>
    <w:rsid w:val="10C70956"/>
    <w:rsid w:val="10CA6539"/>
    <w:rsid w:val="10CF3335"/>
    <w:rsid w:val="11436E4D"/>
    <w:rsid w:val="1189193C"/>
    <w:rsid w:val="11E91999"/>
    <w:rsid w:val="12324D39"/>
    <w:rsid w:val="12613F25"/>
    <w:rsid w:val="128768A4"/>
    <w:rsid w:val="12BD39D6"/>
    <w:rsid w:val="12C722CD"/>
    <w:rsid w:val="12E52961"/>
    <w:rsid w:val="12F8598A"/>
    <w:rsid w:val="132D271D"/>
    <w:rsid w:val="13366E70"/>
    <w:rsid w:val="135C126B"/>
    <w:rsid w:val="13630791"/>
    <w:rsid w:val="13862505"/>
    <w:rsid w:val="138F0B1F"/>
    <w:rsid w:val="13B32A60"/>
    <w:rsid w:val="13D14BEC"/>
    <w:rsid w:val="140E136E"/>
    <w:rsid w:val="14520796"/>
    <w:rsid w:val="146D215C"/>
    <w:rsid w:val="14707475"/>
    <w:rsid w:val="147E67CC"/>
    <w:rsid w:val="14BB151F"/>
    <w:rsid w:val="14EE558D"/>
    <w:rsid w:val="14F4665F"/>
    <w:rsid w:val="15C51BDE"/>
    <w:rsid w:val="15DF718D"/>
    <w:rsid w:val="16113A6D"/>
    <w:rsid w:val="161F73EE"/>
    <w:rsid w:val="1646428B"/>
    <w:rsid w:val="171952CF"/>
    <w:rsid w:val="17766773"/>
    <w:rsid w:val="17825C13"/>
    <w:rsid w:val="17CF01A2"/>
    <w:rsid w:val="17ED470B"/>
    <w:rsid w:val="18F1055D"/>
    <w:rsid w:val="194C115B"/>
    <w:rsid w:val="195D16BB"/>
    <w:rsid w:val="197E11C5"/>
    <w:rsid w:val="19994360"/>
    <w:rsid w:val="1A1471BC"/>
    <w:rsid w:val="1A3441CE"/>
    <w:rsid w:val="1A693E78"/>
    <w:rsid w:val="1A6D39D5"/>
    <w:rsid w:val="1A6F5AB1"/>
    <w:rsid w:val="1A7A73AD"/>
    <w:rsid w:val="1A8237C0"/>
    <w:rsid w:val="1ACF203D"/>
    <w:rsid w:val="1BBF08A3"/>
    <w:rsid w:val="1BE9491F"/>
    <w:rsid w:val="1C632692"/>
    <w:rsid w:val="1C66480A"/>
    <w:rsid w:val="1CCD3D63"/>
    <w:rsid w:val="1D4435A6"/>
    <w:rsid w:val="1D48246B"/>
    <w:rsid w:val="1D7615BD"/>
    <w:rsid w:val="1DC51375"/>
    <w:rsid w:val="1E6D7CAF"/>
    <w:rsid w:val="1E791288"/>
    <w:rsid w:val="1ECB40F0"/>
    <w:rsid w:val="1F1F0FEA"/>
    <w:rsid w:val="1F3F4B92"/>
    <w:rsid w:val="1F68156F"/>
    <w:rsid w:val="1F6926E9"/>
    <w:rsid w:val="1FBF7330"/>
    <w:rsid w:val="1FCB55CA"/>
    <w:rsid w:val="1FDA0E9B"/>
    <w:rsid w:val="1FDC4613"/>
    <w:rsid w:val="20026FEF"/>
    <w:rsid w:val="20120FE4"/>
    <w:rsid w:val="20137E04"/>
    <w:rsid w:val="2018691D"/>
    <w:rsid w:val="201F5C10"/>
    <w:rsid w:val="202C7E22"/>
    <w:rsid w:val="20474C5B"/>
    <w:rsid w:val="204F6872"/>
    <w:rsid w:val="210743EB"/>
    <w:rsid w:val="21EE4C11"/>
    <w:rsid w:val="226C2682"/>
    <w:rsid w:val="22CA1641"/>
    <w:rsid w:val="23271F47"/>
    <w:rsid w:val="233C0C39"/>
    <w:rsid w:val="23752FAC"/>
    <w:rsid w:val="239B266E"/>
    <w:rsid w:val="23B80DFB"/>
    <w:rsid w:val="23E21C54"/>
    <w:rsid w:val="23FD605D"/>
    <w:rsid w:val="245346FC"/>
    <w:rsid w:val="2460184B"/>
    <w:rsid w:val="24871C96"/>
    <w:rsid w:val="24C51980"/>
    <w:rsid w:val="24F333F5"/>
    <w:rsid w:val="25002172"/>
    <w:rsid w:val="25125FF0"/>
    <w:rsid w:val="25AA2EE1"/>
    <w:rsid w:val="25C47D80"/>
    <w:rsid w:val="25DA0320"/>
    <w:rsid w:val="25ED4457"/>
    <w:rsid w:val="260C28C7"/>
    <w:rsid w:val="261C7A82"/>
    <w:rsid w:val="264E0DBA"/>
    <w:rsid w:val="2662385D"/>
    <w:rsid w:val="26DA3209"/>
    <w:rsid w:val="273A48ED"/>
    <w:rsid w:val="274156AA"/>
    <w:rsid w:val="279E6526"/>
    <w:rsid w:val="27C05328"/>
    <w:rsid w:val="28122A70"/>
    <w:rsid w:val="284062CA"/>
    <w:rsid w:val="286E266C"/>
    <w:rsid w:val="28DE0B6B"/>
    <w:rsid w:val="291F03DF"/>
    <w:rsid w:val="29CC245E"/>
    <w:rsid w:val="29D3210B"/>
    <w:rsid w:val="29E13CFA"/>
    <w:rsid w:val="2A3730A5"/>
    <w:rsid w:val="2A8A454F"/>
    <w:rsid w:val="2A8E4034"/>
    <w:rsid w:val="2B073B38"/>
    <w:rsid w:val="2B1805FA"/>
    <w:rsid w:val="2B25585C"/>
    <w:rsid w:val="2B44678A"/>
    <w:rsid w:val="2B763979"/>
    <w:rsid w:val="2BCA4739"/>
    <w:rsid w:val="2BCD05A0"/>
    <w:rsid w:val="2BE56B35"/>
    <w:rsid w:val="2C1D6681"/>
    <w:rsid w:val="2C9B29F0"/>
    <w:rsid w:val="2CC8580D"/>
    <w:rsid w:val="2D2133AF"/>
    <w:rsid w:val="2D6161E0"/>
    <w:rsid w:val="2D7C762D"/>
    <w:rsid w:val="2DCE6BAC"/>
    <w:rsid w:val="2DFC4570"/>
    <w:rsid w:val="2E352597"/>
    <w:rsid w:val="2E691251"/>
    <w:rsid w:val="2E901C45"/>
    <w:rsid w:val="2EFD52A0"/>
    <w:rsid w:val="2F236894"/>
    <w:rsid w:val="2F4464EF"/>
    <w:rsid w:val="2F6E13EB"/>
    <w:rsid w:val="2F721B9F"/>
    <w:rsid w:val="2FAB00C9"/>
    <w:rsid w:val="3006055A"/>
    <w:rsid w:val="30071BA9"/>
    <w:rsid w:val="30656DCF"/>
    <w:rsid w:val="308D4A14"/>
    <w:rsid w:val="30925517"/>
    <w:rsid w:val="309A4086"/>
    <w:rsid w:val="30A61DE7"/>
    <w:rsid w:val="30A76FD6"/>
    <w:rsid w:val="30F565EA"/>
    <w:rsid w:val="30FB7038"/>
    <w:rsid w:val="310450CB"/>
    <w:rsid w:val="31296DB8"/>
    <w:rsid w:val="31367274"/>
    <w:rsid w:val="315F5214"/>
    <w:rsid w:val="318F77CF"/>
    <w:rsid w:val="3190243D"/>
    <w:rsid w:val="31970579"/>
    <w:rsid w:val="31B277BE"/>
    <w:rsid w:val="31C45302"/>
    <w:rsid w:val="31C52EC0"/>
    <w:rsid w:val="31C65E30"/>
    <w:rsid w:val="31C859FC"/>
    <w:rsid w:val="322409F3"/>
    <w:rsid w:val="32585C12"/>
    <w:rsid w:val="32651C92"/>
    <w:rsid w:val="330E785B"/>
    <w:rsid w:val="334F4417"/>
    <w:rsid w:val="338F3CC7"/>
    <w:rsid w:val="33F16F60"/>
    <w:rsid w:val="33F4229C"/>
    <w:rsid w:val="34125E88"/>
    <w:rsid w:val="34306CB8"/>
    <w:rsid w:val="343E4E6D"/>
    <w:rsid w:val="345F08E0"/>
    <w:rsid w:val="34B56B56"/>
    <w:rsid w:val="34D02520"/>
    <w:rsid w:val="35434529"/>
    <w:rsid w:val="35576990"/>
    <w:rsid w:val="355912D5"/>
    <w:rsid w:val="35764D74"/>
    <w:rsid w:val="35B94E8A"/>
    <w:rsid w:val="35BC427C"/>
    <w:rsid w:val="35CD11FB"/>
    <w:rsid w:val="35F91FEE"/>
    <w:rsid w:val="36226EE3"/>
    <w:rsid w:val="36511F38"/>
    <w:rsid w:val="36872722"/>
    <w:rsid w:val="36CC65EF"/>
    <w:rsid w:val="371F71E9"/>
    <w:rsid w:val="374B0846"/>
    <w:rsid w:val="377959C5"/>
    <w:rsid w:val="378C724D"/>
    <w:rsid w:val="37D3410E"/>
    <w:rsid w:val="37E40135"/>
    <w:rsid w:val="38580019"/>
    <w:rsid w:val="387F3BAA"/>
    <w:rsid w:val="38CC1B82"/>
    <w:rsid w:val="38CE3F45"/>
    <w:rsid w:val="39697599"/>
    <w:rsid w:val="39705DDE"/>
    <w:rsid w:val="39EB138C"/>
    <w:rsid w:val="3A1A2C7E"/>
    <w:rsid w:val="3A3F609C"/>
    <w:rsid w:val="3A927A57"/>
    <w:rsid w:val="3AB403C2"/>
    <w:rsid w:val="3B250F64"/>
    <w:rsid w:val="3BB7609F"/>
    <w:rsid w:val="3BDB7E4B"/>
    <w:rsid w:val="3C5D28D1"/>
    <w:rsid w:val="3C9E1988"/>
    <w:rsid w:val="3CCB7512"/>
    <w:rsid w:val="3CFB6071"/>
    <w:rsid w:val="3D013BD0"/>
    <w:rsid w:val="3D0E5003"/>
    <w:rsid w:val="3D3A3579"/>
    <w:rsid w:val="3DDA0972"/>
    <w:rsid w:val="3DEB0FEF"/>
    <w:rsid w:val="3DED7EFC"/>
    <w:rsid w:val="3E09353C"/>
    <w:rsid w:val="3E114A49"/>
    <w:rsid w:val="3E1675C3"/>
    <w:rsid w:val="3E345168"/>
    <w:rsid w:val="3E375B5F"/>
    <w:rsid w:val="3EBE2135"/>
    <w:rsid w:val="3F096A11"/>
    <w:rsid w:val="3F8667A7"/>
    <w:rsid w:val="3FD123FE"/>
    <w:rsid w:val="3FEF66E8"/>
    <w:rsid w:val="404E6DD8"/>
    <w:rsid w:val="407C7F57"/>
    <w:rsid w:val="40AA1839"/>
    <w:rsid w:val="40B3387A"/>
    <w:rsid w:val="40BC26A4"/>
    <w:rsid w:val="40D30C94"/>
    <w:rsid w:val="40F16AFB"/>
    <w:rsid w:val="41597C4E"/>
    <w:rsid w:val="41DB1632"/>
    <w:rsid w:val="41EF005A"/>
    <w:rsid w:val="42022D0B"/>
    <w:rsid w:val="42141C54"/>
    <w:rsid w:val="423B584A"/>
    <w:rsid w:val="42744858"/>
    <w:rsid w:val="42996ED5"/>
    <w:rsid w:val="42AE6D92"/>
    <w:rsid w:val="42EE1980"/>
    <w:rsid w:val="42F74215"/>
    <w:rsid w:val="43575C0D"/>
    <w:rsid w:val="43C01237"/>
    <w:rsid w:val="43C240DE"/>
    <w:rsid w:val="43F62371"/>
    <w:rsid w:val="44C227F9"/>
    <w:rsid w:val="44ED3F61"/>
    <w:rsid w:val="45476EC7"/>
    <w:rsid w:val="45B512E9"/>
    <w:rsid w:val="45BE58C3"/>
    <w:rsid w:val="45C441B3"/>
    <w:rsid w:val="45DE75C9"/>
    <w:rsid w:val="45F471DD"/>
    <w:rsid w:val="46262618"/>
    <w:rsid w:val="46271B24"/>
    <w:rsid w:val="46636869"/>
    <w:rsid w:val="46E65824"/>
    <w:rsid w:val="475F5C2C"/>
    <w:rsid w:val="479633C1"/>
    <w:rsid w:val="47C171AF"/>
    <w:rsid w:val="480F13C5"/>
    <w:rsid w:val="486408EF"/>
    <w:rsid w:val="491A440C"/>
    <w:rsid w:val="4924442A"/>
    <w:rsid w:val="495F4981"/>
    <w:rsid w:val="49FE02F4"/>
    <w:rsid w:val="4A2F2B73"/>
    <w:rsid w:val="4A5D6B35"/>
    <w:rsid w:val="4A6E60A1"/>
    <w:rsid w:val="4B0E45E1"/>
    <w:rsid w:val="4BAF3A1A"/>
    <w:rsid w:val="4BDB617A"/>
    <w:rsid w:val="4BED7E22"/>
    <w:rsid w:val="4BF61160"/>
    <w:rsid w:val="4BFD5A62"/>
    <w:rsid w:val="4C1E06B7"/>
    <w:rsid w:val="4C8429F1"/>
    <w:rsid w:val="4CAB66C4"/>
    <w:rsid w:val="4CC57A38"/>
    <w:rsid w:val="4CDA0371"/>
    <w:rsid w:val="4CF57835"/>
    <w:rsid w:val="4D04241C"/>
    <w:rsid w:val="4D0D03FF"/>
    <w:rsid w:val="4D1C794E"/>
    <w:rsid w:val="4D284363"/>
    <w:rsid w:val="4D320463"/>
    <w:rsid w:val="4DA661F7"/>
    <w:rsid w:val="4DB161AE"/>
    <w:rsid w:val="4DD77FD8"/>
    <w:rsid w:val="4E84293E"/>
    <w:rsid w:val="4EF6519A"/>
    <w:rsid w:val="4F5E31E2"/>
    <w:rsid w:val="4F62762D"/>
    <w:rsid w:val="4FD61494"/>
    <w:rsid w:val="4FD82471"/>
    <w:rsid w:val="4FDB635E"/>
    <w:rsid w:val="4FDD7ABE"/>
    <w:rsid w:val="4FF9091A"/>
    <w:rsid w:val="500E43E4"/>
    <w:rsid w:val="504C6E2B"/>
    <w:rsid w:val="50651BF8"/>
    <w:rsid w:val="506528A0"/>
    <w:rsid w:val="50861AF9"/>
    <w:rsid w:val="50BC3FFA"/>
    <w:rsid w:val="50C16DBB"/>
    <w:rsid w:val="50C47282"/>
    <w:rsid w:val="50E81378"/>
    <w:rsid w:val="511746F8"/>
    <w:rsid w:val="513A6095"/>
    <w:rsid w:val="513D338D"/>
    <w:rsid w:val="51BA5CC1"/>
    <w:rsid w:val="51D42B2C"/>
    <w:rsid w:val="528E071D"/>
    <w:rsid w:val="529F7CCD"/>
    <w:rsid w:val="52CD0A61"/>
    <w:rsid w:val="52FA2671"/>
    <w:rsid w:val="530B7832"/>
    <w:rsid w:val="53EA6E3F"/>
    <w:rsid w:val="5422497B"/>
    <w:rsid w:val="54C8772D"/>
    <w:rsid w:val="55350E1D"/>
    <w:rsid w:val="55635DC2"/>
    <w:rsid w:val="55703606"/>
    <w:rsid w:val="559D08F1"/>
    <w:rsid w:val="55B826A4"/>
    <w:rsid w:val="55F062BE"/>
    <w:rsid w:val="560B744D"/>
    <w:rsid w:val="561E4197"/>
    <w:rsid w:val="562C0ED8"/>
    <w:rsid w:val="56552F27"/>
    <w:rsid w:val="56D74EFB"/>
    <w:rsid w:val="572E4A6E"/>
    <w:rsid w:val="577629F9"/>
    <w:rsid w:val="5782556D"/>
    <w:rsid w:val="57FA3B43"/>
    <w:rsid w:val="580D1183"/>
    <w:rsid w:val="582C13A8"/>
    <w:rsid w:val="586C319D"/>
    <w:rsid w:val="58912300"/>
    <w:rsid w:val="58A551F3"/>
    <w:rsid w:val="58AA7D37"/>
    <w:rsid w:val="58D0365F"/>
    <w:rsid w:val="59414C49"/>
    <w:rsid w:val="597572B7"/>
    <w:rsid w:val="597C06AC"/>
    <w:rsid w:val="599F4BA3"/>
    <w:rsid w:val="59B16C45"/>
    <w:rsid w:val="59C21670"/>
    <w:rsid w:val="59C73E71"/>
    <w:rsid w:val="59FD7B5D"/>
    <w:rsid w:val="5A11745C"/>
    <w:rsid w:val="5A491BEE"/>
    <w:rsid w:val="5A970F4C"/>
    <w:rsid w:val="5B0377A9"/>
    <w:rsid w:val="5B340505"/>
    <w:rsid w:val="5B9D28D0"/>
    <w:rsid w:val="5BB872E1"/>
    <w:rsid w:val="5C5A6D8E"/>
    <w:rsid w:val="5C904930"/>
    <w:rsid w:val="5C926235"/>
    <w:rsid w:val="5CAC6909"/>
    <w:rsid w:val="5CE14DCF"/>
    <w:rsid w:val="5D297787"/>
    <w:rsid w:val="5D360011"/>
    <w:rsid w:val="5DFC1DA4"/>
    <w:rsid w:val="5E127283"/>
    <w:rsid w:val="5E201AF4"/>
    <w:rsid w:val="5E737FD4"/>
    <w:rsid w:val="5EAF1704"/>
    <w:rsid w:val="5EE81B6E"/>
    <w:rsid w:val="5F1576F7"/>
    <w:rsid w:val="5F701773"/>
    <w:rsid w:val="5F747DB3"/>
    <w:rsid w:val="5F7C0E81"/>
    <w:rsid w:val="5FAB6E01"/>
    <w:rsid w:val="5FBC7EEE"/>
    <w:rsid w:val="601E25DC"/>
    <w:rsid w:val="602532EC"/>
    <w:rsid w:val="60980316"/>
    <w:rsid w:val="60A15DC1"/>
    <w:rsid w:val="60B36C75"/>
    <w:rsid w:val="60D45D51"/>
    <w:rsid w:val="60DD4A82"/>
    <w:rsid w:val="60EC57D7"/>
    <w:rsid w:val="610165F4"/>
    <w:rsid w:val="614C2FD5"/>
    <w:rsid w:val="618E1B6C"/>
    <w:rsid w:val="619E0ABB"/>
    <w:rsid w:val="61A13A37"/>
    <w:rsid w:val="61A57A2D"/>
    <w:rsid w:val="61F67097"/>
    <w:rsid w:val="6236552C"/>
    <w:rsid w:val="62764FAB"/>
    <w:rsid w:val="62EC090E"/>
    <w:rsid w:val="632D12D9"/>
    <w:rsid w:val="637F7C35"/>
    <w:rsid w:val="63965C2D"/>
    <w:rsid w:val="63A91F3B"/>
    <w:rsid w:val="63AE0C9A"/>
    <w:rsid w:val="63AE13FE"/>
    <w:rsid w:val="63B45113"/>
    <w:rsid w:val="641D5EE9"/>
    <w:rsid w:val="642F02FA"/>
    <w:rsid w:val="64761402"/>
    <w:rsid w:val="648D189B"/>
    <w:rsid w:val="64E873E3"/>
    <w:rsid w:val="65692A6A"/>
    <w:rsid w:val="65C466C1"/>
    <w:rsid w:val="65E46075"/>
    <w:rsid w:val="6609670C"/>
    <w:rsid w:val="66452ADD"/>
    <w:rsid w:val="672D6448"/>
    <w:rsid w:val="67C846E0"/>
    <w:rsid w:val="67CD11A4"/>
    <w:rsid w:val="67CD61E9"/>
    <w:rsid w:val="67FC1B36"/>
    <w:rsid w:val="6819717D"/>
    <w:rsid w:val="68657C19"/>
    <w:rsid w:val="69195B94"/>
    <w:rsid w:val="69246223"/>
    <w:rsid w:val="69400C79"/>
    <w:rsid w:val="6960693B"/>
    <w:rsid w:val="6A942579"/>
    <w:rsid w:val="6AA939E5"/>
    <w:rsid w:val="6B602612"/>
    <w:rsid w:val="6B6453CC"/>
    <w:rsid w:val="6B757C1C"/>
    <w:rsid w:val="6B895B53"/>
    <w:rsid w:val="6C5C6966"/>
    <w:rsid w:val="6C6F157F"/>
    <w:rsid w:val="6D1B5B49"/>
    <w:rsid w:val="6D44366F"/>
    <w:rsid w:val="6D890EBD"/>
    <w:rsid w:val="6DE54DEB"/>
    <w:rsid w:val="6E105315"/>
    <w:rsid w:val="6E3052EA"/>
    <w:rsid w:val="6E5219A6"/>
    <w:rsid w:val="6E683FA8"/>
    <w:rsid w:val="6E6B537C"/>
    <w:rsid w:val="6E9D2AB4"/>
    <w:rsid w:val="6EBC2073"/>
    <w:rsid w:val="6EC70726"/>
    <w:rsid w:val="6EFD5AB2"/>
    <w:rsid w:val="6F9E0173"/>
    <w:rsid w:val="6FBD59CD"/>
    <w:rsid w:val="704B11CB"/>
    <w:rsid w:val="71566079"/>
    <w:rsid w:val="726E6333"/>
    <w:rsid w:val="72AA0081"/>
    <w:rsid w:val="72EB459F"/>
    <w:rsid w:val="72FB10FD"/>
    <w:rsid w:val="73081F32"/>
    <w:rsid w:val="733B67E3"/>
    <w:rsid w:val="737D5717"/>
    <w:rsid w:val="738660D6"/>
    <w:rsid w:val="73927C0D"/>
    <w:rsid w:val="739B70F7"/>
    <w:rsid w:val="743A55F6"/>
    <w:rsid w:val="747745DD"/>
    <w:rsid w:val="74B65650"/>
    <w:rsid w:val="75714039"/>
    <w:rsid w:val="758B7180"/>
    <w:rsid w:val="75987509"/>
    <w:rsid w:val="7606169D"/>
    <w:rsid w:val="76833CDD"/>
    <w:rsid w:val="770702A1"/>
    <w:rsid w:val="7734129C"/>
    <w:rsid w:val="779C66C2"/>
    <w:rsid w:val="77C40C62"/>
    <w:rsid w:val="77CD0445"/>
    <w:rsid w:val="77DD717C"/>
    <w:rsid w:val="77E67CC4"/>
    <w:rsid w:val="78CE29C1"/>
    <w:rsid w:val="78E026CC"/>
    <w:rsid w:val="79236126"/>
    <w:rsid w:val="79453FD9"/>
    <w:rsid w:val="79617E9E"/>
    <w:rsid w:val="797A13C6"/>
    <w:rsid w:val="79876FEC"/>
    <w:rsid w:val="7AF73356"/>
    <w:rsid w:val="7B2F3497"/>
    <w:rsid w:val="7B4970BB"/>
    <w:rsid w:val="7BD114A3"/>
    <w:rsid w:val="7C1F6220"/>
    <w:rsid w:val="7C7D147F"/>
    <w:rsid w:val="7C7D5945"/>
    <w:rsid w:val="7C7E4884"/>
    <w:rsid w:val="7CDF685E"/>
    <w:rsid w:val="7D3B041F"/>
    <w:rsid w:val="7D9076B1"/>
    <w:rsid w:val="7DC639A0"/>
    <w:rsid w:val="7E070CFD"/>
    <w:rsid w:val="7E113E13"/>
    <w:rsid w:val="7E1E33B3"/>
    <w:rsid w:val="7E490D14"/>
    <w:rsid w:val="7E5A33A2"/>
    <w:rsid w:val="7E8C101E"/>
    <w:rsid w:val="7F174CD5"/>
    <w:rsid w:val="7F3B0BD1"/>
    <w:rsid w:val="7FF20488"/>
    <w:rsid w:val="7FFA5C53"/>
    <w:rsid w:val="FDD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126"/>
      <w:outlineLvl w:val="0"/>
    </w:pPr>
    <w:rPr>
      <w:rFonts w:ascii="方正小标宋_GBK" w:hAnsi="方正小标宋_GBK" w:eastAsia="方正小标宋_GBK"/>
      <w:sz w:val="70"/>
      <w:szCs w:val="70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5">
    <w:name w:val="Default Paragraph Font"/>
    <w:qFormat/>
    <w:uiPriority w:val="99"/>
  </w:style>
  <w:style w:type="table" w:default="1" w:styleId="1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unhideWhenUsed/>
    <w:qFormat/>
    <w:uiPriority w:val="99"/>
    <w:pPr>
      <w:spacing w:line="570" w:lineRule="exact"/>
      <w:ind w:firstLine="616"/>
    </w:pPr>
    <w:rPr>
      <w:rFonts w:ascii="Times New Roman" w:eastAsia="方正仿宋_GBK"/>
      <w:spacing w:val="-6"/>
      <w:szCs w:val="24"/>
    </w:rPr>
  </w:style>
  <w:style w:type="paragraph" w:styleId="5">
    <w:name w:val="Body Text"/>
    <w:basedOn w:val="1"/>
    <w:next w:val="1"/>
    <w:qFormat/>
    <w:uiPriority w:val="0"/>
    <w:pPr>
      <w:spacing w:after="120" w:afterLines="0"/>
    </w:pPr>
  </w:style>
  <w:style w:type="paragraph" w:styleId="6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7">
    <w:name w:val="Plain Text"/>
    <w:basedOn w:val="1"/>
    <w:qFormat/>
    <w:uiPriority w:val="0"/>
    <w:rPr>
      <w:rFonts w:ascii="宋体"/>
    </w:r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索引 51"/>
    <w:basedOn w:val="1"/>
    <w:next w:val="1"/>
    <w:qFormat/>
    <w:uiPriority w:val="0"/>
    <w:pPr>
      <w:ind w:left="1680"/>
    </w:p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Message Header"/>
    <w:basedOn w:val="1"/>
    <w:next w:val="5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宋体"/>
      <w:sz w:val="24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BodyText"/>
    <w:next w:val="18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both"/>
      <w:textAlignment w:val="baseline"/>
    </w:pPr>
    <w:rPr>
      <w:rFonts w:ascii="Calibri" w:hAnsi="Calibri" w:eastAsia="仿宋_GB2312" w:cs="Arial"/>
      <w:snapToGrid w:val="0"/>
      <w:color w:val="000000"/>
      <w:kern w:val="2"/>
      <w:sz w:val="30"/>
      <w:szCs w:val="24"/>
      <w:lang w:val="en-US" w:eastAsia="zh-CN" w:bidi="ar-SA"/>
    </w:rPr>
  </w:style>
  <w:style w:type="paragraph" w:customStyle="1" w:styleId="18">
    <w:name w:val="TOC5"/>
    <w:next w:val="1"/>
    <w:qFormat/>
    <w:uiPriority w:val="0"/>
    <w:pPr>
      <w:widowControl w:val="0"/>
      <w:ind w:left="1680" w:leftChars="800"/>
      <w:jc w:val="both"/>
      <w:textAlignment w:val="baseline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9">
    <w:name w:val="_Style 3"/>
    <w:basedOn w:val="1"/>
    <w:qFormat/>
    <w:uiPriority w:val="0"/>
    <w:pPr>
      <w:ind w:firstLine="420" w:firstLineChars="200"/>
    </w:p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1">
    <w:name w:val="font01"/>
    <w:basedOn w:val="1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22">
    <w:name w:val="font1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31"/>
    <w:basedOn w:val="15"/>
    <w:qFormat/>
    <w:uiPriority w:val="0"/>
    <w:rPr>
      <w:rFonts w:ascii="方正仿宋_GBK" w:hAnsi="方正仿宋_GBK" w:eastAsia="方正仿宋_GBK" w:cs="方正仿宋_GBK"/>
      <w:color w:val="000000"/>
      <w:sz w:val="16"/>
      <w:szCs w:val="16"/>
      <w:u w:val="none"/>
    </w:rPr>
  </w:style>
  <w:style w:type="paragraph" w:customStyle="1" w:styleId="24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方正仿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245</Words>
  <Characters>260</Characters>
  <Lines>0</Lines>
  <Paragraphs>25</Paragraphs>
  <TotalTime>16</TotalTime>
  <ScaleCrop>false</ScaleCrop>
  <LinksUpToDate>false</LinksUpToDate>
  <CharactersWithSpaces>359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2018-11-15T19:49:00Z</dcterms:created>
  <dc:creator>Administrator</dc:creator>
  <cp:lastModifiedBy> </cp:lastModifiedBy>
  <cp:lastPrinted>2024-02-18T16:06:00Z</cp:lastPrinted>
  <dcterms:modified xsi:type="dcterms:W3CDTF">2024-02-21T11:33:48Z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KSOSaveFontToCloudKey">
    <vt:lpwstr>238690363_cloud</vt:lpwstr>
  </property>
  <property fmtid="{D5CDD505-2E9C-101B-9397-08002B2CF9AE}" pid="4" name="ICV">
    <vt:lpwstr>0EE4A7A2B3954FC1A95204E26CFB2018</vt:lpwstr>
  </property>
</Properties>
</file>